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68" w:rsidRDefault="0099628C" w:rsidP="003B1DB4">
      <w:pPr>
        <w:pStyle w:val="Heading1"/>
        <w:rPr>
          <w:b w:val="0"/>
          <w:sz w:val="28"/>
          <w:szCs w:val="28"/>
        </w:rPr>
      </w:pPr>
      <w:r w:rsidRPr="003B1DB4">
        <w:rPr>
          <w:b w:val="0"/>
          <w:sz w:val="28"/>
          <w:szCs w:val="28"/>
        </w:rPr>
        <w:t xml:space="preserve">Planning </w:t>
      </w:r>
      <w:r w:rsidR="00483E9C" w:rsidRPr="003B1DB4">
        <w:rPr>
          <w:b w:val="0"/>
          <w:sz w:val="28"/>
          <w:szCs w:val="28"/>
        </w:rPr>
        <w:t>t</w:t>
      </w:r>
      <w:r w:rsidRPr="003B1DB4">
        <w:rPr>
          <w:b w:val="0"/>
          <w:sz w:val="28"/>
          <w:szCs w:val="28"/>
        </w:rPr>
        <w:t xml:space="preserve">emplate for </w:t>
      </w:r>
      <w:r w:rsidR="00375907" w:rsidRPr="003B1DB4">
        <w:rPr>
          <w:b w:val="0"/>
          <w:sz w:val="28"/>
          <w:szCs w:val="28"/>
        </w:rPr>
        <w:t xml:space="preserve">a </w:t>
      </w:r>
      <w:r w:rsidR="00BE7B2C" w:rsidRPr="003B1DB4">
        <w:rPr>
          <w:b w:val="0"/>
          <w:sz w:val="28"/>
          <w:szCs w:val="28"/>
        </w:rPr>
        <w:t>lesson</w:t>
      </w:r>
    </w:p>
    <w:p w:rsidR="003B1DB4" w:rsidRPr="003B1DB4" w:rsidRDefault="003B1DB4" w:rsidP="003B1DB4"/>
    <w:p w:rsidR="003B1DB4" w:rsidRDefault="00CA01E9" w:rsidP="003B1DB4">
      <w:r w:rsidRPr="003B1DB4">
        <w:t>This template can be used to plan various types of learning activity, and can be modified to suit particular needs.</w:t>
      </w:r>
      <w:r w:rsidR="00A823AB" w:rsidRPr="003B1DB4">
        <w:t xml:space="preserve"> See overleaf for some hints on planning a teaching </w:t>
      </w:r>
      <w:r w:rsidR="00BE7B2C" w:rsidRPr="003B1DB4">
        <w:t>lesson</w:t>
      </w:r>
      <w:r w:rsidR="00A823AB" w:rsidRPr="003B1DB4">
        <w:t>.</w:t>
      </w:r>
    </w:p>
    <w:p w:rsidR="003B1DB4" w:rsidRPr="005044B4" w:rsidRDefault="003B1DB4" w:rsidP="003B1D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7440"/>
      </w:tblGrid>
      <w:tr w:rsidR="0099628C" w:rsidRPr="003B1DB4" w:rsidTr="008E0D83">
        <w:tc>
          <w:tcPr>
            <w:tcW w:w="2748" w:type="dxa"/>
            <w:shd w:val="clear" w:color="auto" w:fill="auto"/>
          </w:tcPr>
          <w:p w:rsidR="0099628C" w:rsidRPr="003B1DB4" w:rsidRDefault="00BE7B2C" w:rsidP="003B1DB4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3B1DB4">
              <w:rPr>
                <w:rFonts w:ascii="Verdana" w:hAnsi="Verdana"/>
                <w:sz w:val="22"/>
                <w:szCs w:val="22"/>
              </w:rPr>
              <w:t>Lesson</w:t>
            </w:r>
            <w:r w:rsidR="0099628C" w:rsidRPr="003B1DB4">
              <w:rPr>
                <w:rFonts w:ascii="Verdana" w:hAnsi="Verdana"/>
                <w:sz w:val="22"/>
                <w:szCs w:val="22"/>
              </w:rPr>
              <w:t xml:space="preserve"> Title</w:t>
            </w:r>
          </w:p>
        </w:tc>
        <w:tc>
          <w:tcPr>
            <w:tcW w:w="7440" w:type="dxa"/>
            <w:shd w:val="clear" w:color="auto" w:fill="auto"/>
          </w:tcPr>
          <w:p w:rsidR="008E0D83" w:rsidRPr="003B1DB4" w:rsidRDefault="008E0D83" w:rsidP="003B1DB4"/>
        </w:tc>
      </w:tr>
      <w:tr w:rsidR="0099628C" w:rsidRPr="003B1DB4" w:rsidTr="008E0D83">
        <w:tc>
          <w:tcPr>
            <w:tcW w:w="2748" w:type="dxa"/>
            <w:shd w:val="clear" w:color="auto" w:fill="auto"/>
          </w:tcPr>
          <w:p w:rsidR="0099628C" w:rsidRPr="003B1DB4" w:rsidRDefault="0099628C" w:rsidP="003B1DB4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3B1DB4">
              <w:rPr>
                <w:rFonts w:ascii="Verdana" w:hAnsi="Verdana"/>
                <w:sz w:val="22"/>
                <w:szCs w:val="22"/>
              </w:rPr>
              <w:t>Date</w:t>
            </w:r>
          </w:p>
        </w:tc>
        <w:tc>
          <w:tcPr>
            <w:tcW w:w="7440" w:type="dxa"/>
            <w:shd w:val="clear" w:color="auto" w:fill="auto"/>
          </w:tcPr>
          <w:p w:rsidR="0099628C" w:rsidRPr="003B1DB4" w:rsidRDefault="0099628C" w:rsidP="003B1DB4">
            <w:pPr>
              <w:pStyle w:val="Heading2"/>
              <w:rPr>
                <w:rFonts w:ascii="Verdana" w:hAnsi="Verdana"/>
                <w:sz w:val="22"/>
                <w:szCs w:val="22"/>
              </w:rPr>
            </w:pPr>
          </w:p>
        </w:tc>
      </w:tr>
      <w:tr w:rsidR="0099628C" w:rsidRPr="003B1DB4" w:rsidTr="008E0D83">
        <w:tc>
          <w:tcPr>
            <w:tcW w:w="2748" w:type="dxa"/>
            <w:shd w:val="clear" w:color="auto" w:fill="auto"/>
          </w:tcPr>
          <w:p w:rsidR="0099628C" w:rsidRPr="003B1DB4" w:rsidRDefault="0099628C" w:rsidP="003B1DB4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3B1DB4">
              <w:rPr>
                <w:rFonts w:ascii="Verdana" w:hAnsi="Verdana"/>
                <w:sz w:val="22"/>
                <w:szCs w:val="22"/>
              </w:rPr>
              <w:t>Venue</w:t>
            </w:r>
          </w:p>
        </w:tc>
        <w:tc>
          <w:tcPr>
            <w:tcW w:w="7440" w:type="dxa"/>
            <w:shd w:val="clear" w:color="auto" w:fill="auto"/>
          </w:tcPr>
          <w:p w:rsidR="0099628C" w:rsidRPr="003B1DB4" w:rsidRDefault="0099628C" w:rsidP="003B1DB4">
            <w:pPr>
              <w:pStyle w:val="Heading2"/>
              <w:rPr>
                <w:rFonts w:ascii="Verdana" w:hAnsi="Verdana"/>
                <w:sz w:val="22"/>
                <w:szCs w:val="22"/>
              </w:rPr>
            </w:pPr>
          </w:p>
        </w:tc>
      </w:tr>
      <w:tr w:rsidR="0099628C" w:rsidRPr="003B1DB4" w:rsidTr="008E0D83">
        <w:tc>
          <w:tcPr>
            <w:tcW w:w="2748" w:type="dxa"/>
            <w:shd w:val="clear" w:color="auto" w:fill="auto"/>
          </w:tcPr>
          <w:p w:rsidR="0099628C" w:rsidRPr="003B1DB4" w:rsidRDefault="0099628C" w:rsidP="003B1DB4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3B1DB4">
              <w:rPr>
                <w:rFonts w:ascii="Verdana" w:hAnsi="Verdana"/>
                <w:sz w:val="22"/>
                <w:szCs w:val="22"/>
              </w:rPr>
              <w:t>Participants</w:t>
            </w:r>
          </w:p>
        </w:tc>
        <w:tc>
          <w:tcPr>
            <w:tcW w:w="7440" w:type="dxa"/>
            <w:shd w:val="clear" w:color="auto" w:fill="auto"/>
          </w:tcPr>
          <w:p w:rsidR="0099628C" w:rsidRPr="003B1DB4" w:rsidRDefault="0099628C" w:rsidP="003B1DB4">
            <w:r w:rsidRPr="003B1DB4">
              <w:t>Who?                                        How many?</w:t>
            </w:r>
          </w:p>
        </w:tc>
      </w:tr>
      <w:tr w:rsidR="00CA01E9" w:rsidRPr="003B1DB4" w:rsidTr="008E0D83">
        <w:tc>
          <w:tcPr>
            <w:tcW w:w="2748" w:type="dxa"/>
            <w:shd w:val="clear" w:color="auto" w:fill="auto"/>
          </w:tcPr>
          <w:p w:rsidR="00CA01E9" w:rsidRPr="003B1DB4" w:rsidRDefault="00CA01E9" w:rsidP="003B1DB4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3B1DB4">
              <w:rPr>
                <w:rFonts w:ascii="Verdana" w:hAnsi="Verdana"/>
                <w:sz w:val="22"/>
                <w:szCs w:val="22"/>
              </w:rPr>
              <w:t>Resources needed</w:t>
            </w:r>
          </w:p>
        </w:tc>
        <w:tc>
          <w:tcPr>
            <w:tcW w:w="7440" w:type="dxa"/>
            <w:shd w:val="clear" w:color="auto" w:fill="auto"/>
          </w:tcPr>
          <w:p w:rsidR="00CA01E9" w:rsidRPr="003B1DB4" w:rsidRDefault="00CA01E9" w:rsidP="003B1DB4"/>
        </w:tc>
      </w:tr>
      <w:tr w:rsidR="00B2104E" w:rsidRPr="003B1DB4" w:rsidTr="008E0D83">
        <w:tc>
          <w:tcPr>
            <w:tcW w:w="2748" w:type="dxa"/>
            <w:shd w:val="clear" w:color="auto" w:fill="auto"/>
          </w:tcPr>
          <w:p w:rsidR="00B2104E" w:rsidRPr="003B1DB4" w:rsidRDefault="00B2104E" w:rsidP="003B1DB4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3B1DB4">
              <w:rPr>
                <w:rFonts w:ascii="Verdana" w:hAnsi="Verdana"/>
                <w:sz w:val="22"/>
                <w:szCs w:val="22"/>
              </w:rPr>
              <w:t>Aim</w:t>
            </w:r>
          </w:p>
        </w:tc>
        <w:tc>
          <w:tcPr>
            <w:tcW w:w="7440" w:type="dxa"/>
            <w:shd w:val="clear" w:color="auto" w:fill="auto"/>
          </w:tcPr>
          <w:p w:rsidR="00B2104E" w:rsidRPr="003B1DB4" w:rsidRDefault="00B2104E" w:rsidP="003B1DB4">
            <w:pPr>
              <w:pStyle w:val="Heading2"/>
              <w:rPr>
                <w:rFonts w:ascii="Verdana" w:hAnsi="Verdana"/>
                <w:sz w:val="22"/>
                <w:szCs w:val="22"/>
              </w:rPr>
            </w:pPr>
          </w:p>
        </w:tc>
      </w:tr>
      <w:tr w:rsidR="00B6571B" w:rsidRPr="003B1DB4" w:rsidTr="008E0D83">
        <w:tc>
          <w:tcPr>
            <w:tcW w:w="2748" w:type="dxa"/>
            <w:shd w:val="clear" w:color="auto" w:fill="auto"/>
          </w:tcPr>
          <w:p w:rsidR="00B6571B" w:rsidRPr="003B1DB4" w:rsidRDefault="00375907" w:rsidP="003B1DB4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3B1DB4">
              <w:rPr>
                <w:rFonts w:ascii="Verdana" w:hAnsi="Verdana"/>
                <w:sz w:val="22"/>
                <w:szCs w:val="22"/>
              </w:rPr>
              <w:t>Learning outcomes</w:t>
            </w:r>
          </w:p>
        </w:tc>
        <w:tc>
          <w:tcPr>
            <w:tcW w:w="7440" w:type="dxa"/>
            <w:shd w:val="clear" w:color="auto" w:fill="auto"/>
          </w:tcPr>
          <w:p w:rsidR="00B6571B" w:rsidRPr="003B1DB4" w:rsidRDefault="005044B4" w:rsidP="003B1DB4">
            <w:r w:rsidRPr="003B1DB4">
              <w:t>1</w:t>
            </w:r>
          </w:p>
        </w:tc>
      </w:tr>
      <w:tr w:rsidR="00B6571B" w:rsidRPr="003B1DB4" w:rsidTr="008E0D83">
        <w:tc>
          <w:tcPr>
            <w:tcW w:w="2748" w:type="dxa"/>
            <w:shd w:val="clear" w:color="auto" w:fill="auto"/>
          </w:tcPr>
          <w:p w:rsidR="00B6571B" w:rsidRPr="003B1DB4" w:rsidRDefault="00B6571B" w:rsidP="003B1DB4"/>
        </w:tc>
        <w:tc>
          <w:tcPr>
            <w:tcW w:w="7440" w:type="dxa"/>
            <w:shd w:val="clear" w:color="auto" w:fill="auto"/>
          </w:tcPr>
          <w:p w:rsidR="00B6571B" w:rsidRPr="003B1DB4" w:rsidRDefault="005044B4" w:rsidP="003B1DB4">
            <w:r w:rsidRPr="003B1DB4">
              <w:t>2</w:t>
            </w:r>
          </w:p>
        </w:tc>
      </w:tr>
      <w:tr w:rsidR="00620135" w:rsidRPr="003B1DB4" w:rsidTr="008E0D83">
        <w:tc>
          <w:tcPr>
            <w:tcW w:w="2748" w:type="dxa"/>
            <w:shd w:val="clear" w:color="auto" w:fill="auto"/>
          </w:tcPr>
          <w:p w:rsidR="00620135" w:rsidRPr="003B1DB4" w:rsidRDefault="00620135" w:rsidP="003B1DB4"/>
        </w:tc>
        <w:tc>
          <w:tcPr>
            <w:tcW w:w="7440" w:type="dxa"/>
            <w:shd w:val="clear" w:color="auto" w:fill="auto"/>
          </w:tcPr>
          <w:p w:rsidR="00620135" w:rsidRPr="003B1DB4" w:rsidRDefault="005044B4" w:rsidP="003B1DB4">
            <w:r w:rsidRPr="003B1DB4">
              <w:t>3</w:t>
            </w:r>
          </w:p>
        </w:tc>
      </w:tr>
      <w:tr w:rsidR="00620135" w:rsidRPr="003B1DB4" w:rsidTr="008E0D83">
        <w:tc>
          <w:tcPr>
            <w:tcW w:w="2748" w:type="dxa"/>
            <w:shd w:val="clear" w:color="auto" w:fill="auto"/>
          </w:tcPr>
          <w:p w:rsidR="00620135" w:rsidRPr="003B1DB4" w:rsidRDefault="00620135" w:rsidP="003B1DB4"/>
        </w:tc>
        <w:tc>
          <w:tcPr>
            <w:tcW w:w="7440" w:type="dxa"/>
            <w:shd w:val="clear" w:color="auto" w:fill="auto"/>
          </w:tcPr>
          <w:p w:rsidR="00620135" w:rsidRPr="003B1DB4" w:rsidRDefault="00620135" w:rsidP="003B1DB4">
            <w:r w:rsidRPr="003B1DB4">
              <w:t xml:space="preserve">4 </w:t>
            </w:r>
          </w:p>
        </w:tc>
      </w:tr>
      <w:tr w:rsidR="00620135" w:rsidRPr="003B1DB4" w:rsidTr="008E0D83">
        <w:tc>
          <w:tcPr>
            <w:tcW w:w="2748" w:type="dxa"/>
            <w:shd w:val="clear" w:color="auto" w:fill="auto"/>
          </w:tcPr>
          <w:p w:rsidR="00620135" w:rsidRPr="003B1DB4" w:rsidRDefault="00620135" w:rsidP="003B1DB4"/>
        </w:tc>
        <w:tc>
          <w:tcPr>
            <w:tcW w:w="7440" w:type="dxa"/>
            <w:shd w:val="clear" w:color="auto" w:fill="auto"/>
          </w:tcPr>
          <w:p w:rsidR="00620135" w:rsidRPr="003B1DB4" w:rsidRDefault="00620135" w:rsidP="003B1DB4">
            <w:r w:rsidRPr="003B1DB4">
              <w:t>5</w:t>
            </w:r>
          </w:p>
        </w:tc>
      </w:tr>
      <w:tr w:rsidR="003B1DB4" w:rsidRPr="003B1DB4" w:rsidTr="008E0D83">
        <w:tc>
          <w:tcPr>
            <w:tcW w:w="2748" w:type="dxa"/>
            <w:shd w:val="clear" w:color="auto" w:fill="auto"/>
          </w:tcPr>
          <w:p w:rsidR="003B1DB4" w:rsidRPr="003B1DB4" w:rsidRDefault="003B1DB4" w:rsidP="003B1DB4">
            <w:r w:rsidRPr="003B1DB4">
              <w:rPr>
                <w:rFonts w:cs="Arial"/>
                <w:bCs/>
                <w:iCs/>
                <w:color w:val="003366"/>
              </w:rPr>
              <w:t>Lesson narrative</w:t>
            </w:r>
          </w:p>
        </w:tc>
        <w:tc>
          <w:tcPr>
            <w:tcW w:w="7440" w:type="dxa"/>
            <w:shd w:val="clear" w:color="auto" w:fill="auto"/>
          </w:tcPr>
          <w:p w:rsidR="003B1DB4" w:rsidRPr="003B1DB4" w:rsidRDefault="003B1DB4" w:rsidP="003B1DB4"/>
        </w:tc>
      </w:tr>
      <w:tr w:rsidR="003B1DB4" w:rsidRPr="003B1DB4" w:rsidTr="008E0D83">
        <w:tc>
          <w:tcPr>
            <w:tcW w:w="2748" w:type="dxa"/>
            <w:shd w:val="clear" w:color="auto" w:fill="auto"/>
          </w:tcPr>
          <w:p w:rsidR="003B1DB4" w:rsidRPr="003B1DB4" w:rsidRDefault="003B1DB4" w:rsidP="003B1DB4">
            <w:pPr>
              <w:rPr>
                <w:rFonts w:cs="Arial"/>
                <w:bCs/>
                <w:iCs/>
                <w:color w:val="003366"/>
              </w:rPr>
            </w:pPr>
            <w:r>
              <w:rPr>
                <w:rFonts w:cs="Arial"/>
                <w:bCs/>
                <w:iCs/>
                <w:color w:val="003366"/>
              </w:rPr>
              <w:t>Prior to lesson</w:t>
            </w:r>
          </w:p>
        </w:tc>
        <w:tc>
          <w:tcPr>
            <w:tcW w:w="7440" w:type="dxa"/>
            <w:shd w:val="clear" w:color="auto" w:fill="auto"/>
          </w:tcPr>
          <w:p w:rsidR="003B1DB4" w:rsidRPr="003B1DB4" w:rsidRDefault="003B1DB4" w:rsidP="003B1DB4"/>
        </w:tc>
      </w:tr>
      <w:tr w:rsidR="003B1DB4" w:rsidRPr="003B1DB4" w:rsidTr="008E0D83">
        <w:tc>
          <w:tcPr>
            <w:tcW w:w="2748" w:type="dxa"/>
            <w:shd w:val="clear" w:color="auto" w:fill="auto"/>
          </w:tcPr>
          <w:p w:rsidR="003B1DB4" w:rsidRPr="003B1DB4" w:rsidRDefault="003B1DB4" w:rsidP="003B1DB4">
            <w:pPr>
              <w:rPr>
                <w:rFonts w:cs="Arial"/>
                <w:bCs/>
                <w:iCs/>
                <w:color w:val="003366"/>
              </w:rPr>
            </w:pPr>
            <w:r>
              <w:rPr>
                <w:rFonts w:cs="Arial"/>
                <w:bCs/>
                <w:iCs/>
                <w:color w:val="003366"/>
              </w:rPr>
              <w:t>Beginning</w:t>
            </w:r>
          </w:p>
        </w:tc>
        <w:tc>
          <w:tcPr>
            <w:tcW w:w="7440" w:type="dxa"/>
            <w:shd w:val="clear" w:color="auto" w:fill="auto"/>
          </w:tcPr>
          <w:p w:rsidR="003B1DB4" w:rsidRPr="003B1DB4" w:rsidRDefault="003B1DB4" w:rsidP="003B1DB4"/>
        </w:tc>
      </w:tr>
      <w:tr w:rsidR="003B1DB4" w:rsidRPr="003B1DB4" w:rsidTr="008E0D83">
        <w:tc>
          <w:tcPr>
            <w:tcW w:w="2748" w:type="dxa"/>
            <w:shd w:val="clear" w:color="auto" w:fill="auto"/>
          </w:tcPr>
          <w:p w:rsidR="003B1DB4" w:rsidRPr="003B1DB4" w:rsidRDefault="003B1DB4" w:rsidP="003B1DB4">
            <w:pPr>
              <w:rPr>
                <w:rFonts w:cs="Arial"/>
                <w:bCs/>
                <w:iCs/>
                <w:color w:val="003366"/>
              </w:rPr>
            </w:pPr>
            <w:r>
              <w:rPr>
                <w:rFonts w:cs="Arial"/>
                <w:bCs/>
                <w:iCs/>
                <w:color w:val="003366"/>
              </w:rPr>
              <w:t>(00 – XX minutes)</w:t>
            </w:r>
          </w:p>
        </w:tc>
        <w:tc>
          <w:tcPr>
            <w:tcW w:w="7440" w:type="dxa"/>
            <w:shd w:val="clear" w:color="auto" w:fill="auto"/>
          </w:tcPr>
          <w:p w:rsidR="003B1DB4" w:rsidRPr="003B1DB4" w:rsidRDefault="003B1DB4" w:rsidP="003B1DB4">
            <w:r w:rsidRPr="003B1DB4">
              <w:t>Review previous lesson and feedback on assessed learning activity</w:t>
            </w:r>
          </w:p>
        </w:tc>
      </w:tr>
      <w:tr w:rsidR="003B1DB4" w:rsidRPr="003B1DB4" w:rsidTr="008E0D83">
        <w:tc>
          <w:tcPr>
            <w:tcW w:w="2748" w:type="dxa"/>
            <w:shd w:val="clear" w:color="auto" w:fill="auto"/>
          </w:tcPr>
          <w:p w:rsidR="003B1DB4" w:rsidRPr="003B1DB4" w:rsidRDefault="003B1DB4" w:rsidP="003B1DB4">
            <w:pPr>
              <w:rPr>
                <w:rFonts w:cs="Arial"/>
                <w:bCs/>
                <w:iCs/>
                <w:color w:val="003366"/>
              </w:rPr>
            </w:pPr>
          </w:p>
        </w:tc>
        <w:tc>
          <w:tcPr>
            <w:tcW w:w="7440" w:type="dxa"/>
            <w:shd w:val="clear" w:color="auto" w:fill="auto"/>
          </w:tcPr>
          <w:p w:rsidR="003B1DB4" w:rsidRPr="003B1DB4" w:rsidRDefault="003B1DB4" w:rsidP="003B1DB4">
            <w:r w:rsidRPr="003B1DB4">
              <w:t>Outline lesson story and bridging elements, and explain LOs</w:t>
            </w:r>
          </w:p>
        </w:tc>
      </w:tr>
      <w:tr w:rsidR="003B1DB4" w:rsidRPr="003B1DB4" w:rsidTr="008E0D83">
        <w:tc>
          <w:tcPr>
            <w:tcW w:w="2748" w:type="dxa"/>
            <w:shd w:val="clear" w:color="auto" w:fill="auto"/>
          </w:tcPr>
          <w:p w:rsidR="003B1DB4" w:rsidRPr="003B1DB4" w:rsidRDefault="003B1DB4" w:rsidP="003B1DB4">
            <w:pPr>
              <w:rPr>
                <w:rFonts w:cs="Arial"/>
                <w:bCs/>
                <w:iCs/>
                <w:color w:val="003366"/>
              </w:rPr>
            </w:pPr>
            <w:r>
              <w:rPr>
                <w:rFonts w:cs="Arial"/>
                <w:bCs/>
                <w:iCs/>
                <w:color w:val="003366"/>
              </w:rPr>
              <w:t>Main section</w:t>
            </w:r>
          </w:p>
        </w:tc>
        <w:tc>
          <w:tcPr>
            <w:tcW w:w="7440" w:type="dxa"/>
            <w:shd w:val="clear" w:color="auto" w:fill="auto"/>
          </w:tcPr>
          <w:p w:rsidR="003B1DB4" w:rsidRPr="003B1DB4" w:rsidRDefault="003B1DB4" w:rsidP="003B1DB4"/>
        </w:tc>
      </w:tr>
      <w:tr w:rsidR="003B1DB4" w:rsidRPr="003B1DB4" w:rsidTr="008E0D83">
        <w:tc>
          <w:tcPr>
            <w:tcW w:w="2748" w:type="dxa"/>
            <w:shd w:val="clear" w:color="auto" w:fill="auto"/>
          </w:tcPr>
          <w:p w:rsidR="003B1DB4" w:rsidRDefault="003B1DB4" w:rsidP="003B1DB4">
            <w:pPr>
              <w:rPr>
                <w:rFonts w:cs="Arial"/>
                <w:bCs/>
                <w:iCs/>
                <w:color w:val="003366"/>
              </w:rPr>
            </w:pPr>
            <w:r>
              <w:rPr>
                <w:rFonts w:cs="Arial"/>
                <w:bCs/>
                <w:iCs/>
                <w:color w:val="003366"/>
              </w:rPr>
              <w:t>(XX-XX)</w:t>
            </w:r>
          </w:p>
        </w:tc>
        <w:tc>
          <w:tcPr>
            <w:tcW w:w="7440" w:type="dxa"/>
            <w:shd w:val="clear" w:color="auto" w:fill="auto"/>
          </w:tcPr>
          <w:p w:rsidR="003B1DB4" w:rsidRPr="003B1DB4" w:rsidRDefault="003B1DB4" w:rsidP="003B1DB4"/>
        </w:tc>
      </w:tr>
      <w:tr w:rsidR="003B1DB4" w:rsidRPr="003B1DB4" w:rsidTr="008E0D83">
        <w:tc>
          <w:tcPr>
            <w:tcW w:w="2748" w:type="dxa"/>
            <w:shd w:val="clear" w:color="auto" w:fill="auto"/>
          </w:tcPr>
          <w:p w:rsidR="003B1DB4" w:rsidRDefault="003B1DB4" w:rsidP="003B1DB4">
            <w:r w:rsidRPr="009C5C96">
              <w:rPr>
                <w:rFonts w:cs="Arial"/>
                <w:bCs/>
                <w:iCs/>
                <w:color w:val="003366"/>
              </w:rPr>
              <w:t>(XX-XX)</w:t>
            </w:r>
          </w:p>
        </w:tc>
        <w:tc>
          <w:tcPr>
            <w:tcW w:w="7440" w:type="dxa"/>
            <w:shd w:val="clear" w:color="auto" w:fill="auto"/>
          </w:tcPr>
          <w:p w:rsidR="003B1DB4" w:rsidRPr="003B1DB4" w:rsidRDefault="003B1DB4" w:rsidP="003B1DB4"/>
        </w:tc>
      </w:tr>
      <w:tr w:rsidR="003B1DB4" w:rsidRPr="003B1DB4" w:rsidTr="008E0D83">
        <w:tc>
          <w:tcPr>
            <w:tcW w:w="2748" w:type="dxa"/>
            <w:shd w:val="clear" w:color="auto" w:fill="auto"/>
          </w:tcPr>
          <w:p w:rsidR="003B1DB4" w:rsidRDefault="003B1DB4" w:rsidP="003B1DB4">
            <w:r w:rsidRPr="009C5C96">
              <w:rPr>
                <w:rFonts w:cs="Arial"/>
                <w:bCs/>
                <w:iCs/>
                <w:color w:val="003366"/>
              </w:rPr>
              <w:t>(XX-XX)</w:t>
            </w:r>
          </w:p>
        </w:tc>
        <w:tc>
          <w:tcPr>
            <w:tcW w:w="7440" w:type="dxa"/>
            <w:shd w:val="clear" w:color="auto" w:fill="auto"/>
          </w:tcPr>
          <w:p w:rsidR="003B1DB4" w:rsidRPr="003B1DB4" w:rsidRDefault="003B1DB4" w:rsidP="003B1DB4"/>
        </w:tc>
      </w:tr>
      <w:tr w:rsidR="003B1DB4" w:rsidRPr="003B1DB4" w:rsidTr="008E0D83">
        <w:tc>
          <w:tcPr>
            <w:tcW w:w="2748" w:type="dxa"/>
            <w:shd w:val="clear" w:color="auto" w:fill="auto"/>
          </w:tcPr>
          <w:p w:rsidR="003B1DB4" w:rsidRDefault="003B1DB4" w:rsidP="003B1DB4">
            <w:pPr>
              <w:rPr>
                <w:rFonts w:cs="Arial"/>
                <w:bCs/>
                <w:iCs/>
                <w:color w:val="003366"/>
              </w:rPr>
            </w:pPr>
            <w:r>
              <w:rPr>
                <w:rFonts w:cs="Arial"/>
                <w:bCs/>
                <w:iCs/>
                <w:color w:val="003366"/>
              </w:rPr>
              <w:t xml:space="preserve">Ending </w:t>
            </w:r>
          </w:p>
        </w:tc>
        <w:tc>
          <w:tcPr>
            <w:tcW w:w="7440" w:type="dxa"/>
            <w:shd w:val="clear" w:color="auto" w:fill="auto"/>
          </w:tcPr>
          <w:p w:rsidR="003B1DB4" w:rsidRPr="003B1DB4" w:rsidRDefault="003B1DB4" w:rsidP="003B1DB4"/>
        </w:tc>
      </w:tr>
      <w:tr w:rsidR="003B1DB4" w:rsidRPr="003B1DB4" w:rsidTr="008E0D83">
        <w:tc>
          <w:tcPr>
            <w:tcW w:w="2748" w:type="dxa"/>
            <w:shd w:val="clear" w:color="auto" w:fill="auto"/>
          </w:tcPr>
          <w:p w:rsidR="003B1DB4" w:rsidRDefault="003B1DB4" w:rsidP="003B1DB4">
            <w:pPr>
              <w:rPr>
                <w:rFonts w:cs="Arial"/>
                <w:bCs/>
                <w:iCs/>
                <w:color w:val="003366"/>
              </w:rPr>
            </w:pPr>
            <w:r>
              <w:rPr>
                <w:rFonts w:cs="Arial"/>
                <w:bCs/>
                <w:iCs/>
                <w:color w:val="003366"/>
              </w:rPr>
              <w:t>(XX-XX)</w:t>
            </w:r>
          </w:p>
        </w:tc>
        <w:tc>
          <w:tcPr>
            <w:tcW w:w="7440" w:type="dxa"/>
            <w:shd w:val="clear" w:color="auto" w:fill="auto"/>
          </w:tcPr>
          <w:p w:rsidR="003B1DB4" w:rsidRDefault="003B1DB4" w:rsidP="003B1DB4">
            <w:r>
              <w:t xml:space="preserve">Reflections </w:t>
            </w:r>
          </w:p>
          <w:p w:rsidR="003B1DB4" w:rsidRDefault="003B1DB4" w:rsidP="003B1DB4">
            <w:r>
              <w:t>Opportunity for recording reflections / taking notes</w:t>
            </w:r>
          </w:p>
          <w:p w:rsidR="003B1DB4" w:rsidRPr="003B1DB4" w:rsidRDefault="003B1DB4" w:rsidP="003B1DB4">
            <w:r>
              <w:t>Themes / concepts to be drawn together</w:t>
            </w:r>
          </w:p>
        </w:tc>
      </w:tr>
      <w:tr w:rsidR="003B1DB4" w:rsidRPr="003B1DB4" w:rsidTr="008E0D83">
        <w:tc>
          <w:tcPr>
            <w:tcW w:w="2748" w:type="dxa"/>
            <w:shd w:val="clear" w:color="auto" w:fill="auto"/>
          </w:tcPr>
          <w:p w:rsidR="003B1DB4" w:rsidRDefault="003B1DB4" w:rsidP="003B1DB4">
            <w:pPr>
              <w:rPr>
                <w:rFonts w:cs="Arial"/>
                <w:bCs/>
                <w:iCs/>
                <w:color w:val="003366"/>
              </w:rPr>
            </w:pPr>
            <w:r>
              <w:rPr>
                <w:rFonts w:cs="Arial"/>
                <w:bCs/>
                <w:iCs/>
                <w:color w:val="003366"/>
              </w:rPr>
              <w:t>(XX-XX)</w:t>
            </w:r>
          </w:p>
        </w:tc>
        <w:tc>
          <w:tcPr>
            <w:tcW w:w="7440" w:type="dxa"/>
            <w:shd w:val="clear" w:color="auto" w:fill="auto"/>
          </w:tcPr>
          <w:p w:rsidR="003B1DB4" w:rsidRDefault="003B1DB4" w:rsidP="003B1DB4">
            <w:r>
              <w:t>Questions</w:t>
            </w:r>
          </w:p>
          <w:p w:rsidR="003B1DB4" w:rsidRDefault="003B1DB4" w:rsidP="003B1DB4">
            <w:r>
              <w:t>Next week</w:t>
            </w:r>
          </w:p>
          <w:p w:rsidR="003B1DB4" w:rsidRPr="003B1DB4" w:rsidRDefault="003B1DB4" w:rsidP="003B1DB4">
            <w:r>
              <w:t>Close</w:t>
            </w:r>
          </w:p>
        </w:tc>
      </w:tr>
      <w:tr w:rsidR="003B1DB4" w:rsidRPr="003B1DB4" w:rsidTr="008E0D83">
        <w:tc>
          <w:tcPr>
            <w:tcW w:w="2748" w:type="dxa"/>
            <w:shd w:val="clear" w:color="auto" w:fill="auto"/>
          </w:tcPr>
          <w:p w:rsidR="003B1DB4" w:rsidRDefault="003B1DB4" w:rsidP="003B1DB4">
            <w:pPr>
              <w:rPr>
                <w:rFonts w:cs="Arial"/>
                <w:bCs/>
                <w:iCs/>
                <w:color w:val="003366"/>
              </w:rPr>
            </w:pPr>
          </w:p>
        </w:tc>
        <w:tc>
          <w:tcPr>
            <w:tcW w:w="7440" w:type="dxa"/>
            <w:shd w:val="clear" w:color="auto" w:fill="auto"/>
          </w:tcPr>
          <w:p w:rsidR="003B1DB4" w:rsidRPr="003B1DB4" w:rsidRDefault="003B1DB4" w:rsidP="003B1DB4">
            <w:r>
              <w:t>Finish a few minutes early if at all possible</w:t>
            </w:r>
          </w:p>
        </w:tc>
      </w:tr>
    </w:tbl>
    <w:p w:rsidR="00375907" w:rsidRPr="005044B4" w:rsidRDefault="00375907" w:rsidP="003B1DB4">
      <w:pPr>
        <w:rPr>
          <w:rFonts w:cs="Arial"/>
          <w:color w:val="003366"/>
          <w:sz w:val="28"/>
          <w:szCs w:val="28"/>
        </w:rPr>
      </w:pPr>
      <w:r w:rsidRPr="005044B4">
        <w:br w:type="page"/>
      </w:r>
    </w:p>
    <w:p w:rsidR="00CA01E9" w:rsidRDefault="00BE7B2C" w:rsidP="003B1DB4">
      <w:pPr>
        <w:pStyle w:val="Heading2"/>
      </w:pPr>
      <w:r>
        <w:lastRenderedPageBreak/>
        <w:t>Lesson</w:t>
      </w:r>
      <w:r w:rsidR="00CA01E9" w:rsidRPr="005044B4">
        <w:t xml:space="preserve"> </w:t>
      </w:r>
      <w:r w:rsidR="00620135" w:rsidRPr="005044B4">
        <w:t>r</w:t>
      </w:r>
      <w:r w:rsidR="00375907" w:rsidRPr="005044B4">
        <w:t xml:space="preserve">un </w:t>
      </w:r>
      <w:r w:rsidR="00620135" w:rsidRPr="005044B4">
        <w:t>s</w:t>
      </w:r>
      <w:r w:rsidR="00375907" w:rsidRPr="005044B4">
        <w:t>heet</w:t>
      </w:r>
    </w:p>
    <w:p w:rsidR="003B1DB4" w:rsidRPr="003B1DB4" w:rsidRDefault="003B1DB4" w:rsidP="003B1DB4"/>
    <w:p w:rsidR="00CA01E9" w:rsidRDefault="00CA01E9" w:rsidP="003B1DB4">
      <w:r w:rsidRPr="005044B4">
        <w:t xml:space="preserve">This can be used for detailed planning of the </w:t>
      </w:r>
      <w:r w:rsidR="00BE7B2C">
        <w:t>lesson</w:t>
      </w:r>
      <w:r w:rsidRPr="005044B4">
        <w:t xml:space="preserve">, </w:t>
      </w:r>
      <w:r w:rsidR="00ED194A" w:rsidRPr="005044B4">
        <w:t xml:space="preserve">enabling you to ensure a good mix of activity within your </w:t>
      </w:r>
      <w:r w:rsidR="00BE7B2C">
        <w:t>lesson</w:t>
      </w:r>
      <w:r w:rsidR="00ED194A" w:rsidRPr="005044B4">
        <w:t xml:space="preserve"> in order to effectively meet the </w:t>
      </w:r>
      <w:r w:rsidR="00BE7B2C">
        <w:t>lesson</w:t>
      </w:r>
      <w:r w:rsidR="00ED194A" w:rsidRPr="005044B4">
        <w:t>’s Learning Outcomes</w:t>
      </w:r>
      <w:r w:rsidRPr="005044B4">
        <w:t>.</w:t>
      </w:r>
    </w:p>
    <w:p w:rsidR="003B1DB4" w:rsidRPr="005044B4" w:rsidRDefault="003B1DB4" w:rsidP="003B1DB4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2650"/>
        <w:gridCol w:w="2869"/>
        <w:gridCol w:w="1982"/>
        <w:gridCol w:w="1418"/>
      </w:tblGrid>
      <w:tr w:rsidR="00CA01E9" w:rsidRPr="005044B4" w:rsidTr="008E46D1">
        <w:tc>
          <w:tcPr>
            <w:tcW w:w="1129" w:type="dxa"/>
            <w:shd w:val="clear" w:color="auto" w:fill="auto"/>
          </w:tcPr>
          <w:p w:rsidR="00CA01E9" w:rsidRPr="000B5DFD" w:rsidRDefault="00CA01E9" w:rsidP="003B1DB4">
            <w:pPr>
              <w:pStyle w:val="Heading2"/>
            </w:pPr>
            <w:r w:rsidRPr="000B5DFD">
              <w:t>Time</w:t>
            </w:r>
            <w:r w:rsidR="00375907" w:rsidRPr="000B5DFD">
              <w:t xml:space="preserve"> in minutes</w:t>
            </w:r>
          </w:p>
        </w:tc>
        <w:tc>
          <w:tcPr>
            <w:tcW w:w="2655" w:type="dxa"/>
            <w:shd w:val="clear" w:color="auto" w:fill="auto"/>
          </w:tcPr>
          <w:p w:rsidR="00CA01E9" w:rsidRPr="000B5DFD" w:rsidRDefault="00CA01E9" w:rsidP="003B1DB4">
            <w:pPr>
              <w:pStyle w:val="Heading2"/>
            </w:pPr>
            <w:r w:rsidRPr="000B5DFD">
              <w:t>Participant Activity</w:t>
            </w:r>
          </w:p>
        </w:tc>
        <w:tc>
          <w:tcPr>
            <w:tcW w:w="2874" w:type="dxa"/>
            <w:shd w:val="clear" w:color="auto" w:fill="auto"/>
          </w:tcPr>
          <w:p w:rsidR="00CA01E9" w:rsidRPr="000B5DFD" w:rsidRDefault="00CA01E9" w:rsidP="003B1DB4">
            <w:pPr>
              <w:pStyle w:val="Heading2"/>
            </w:pPr>
            <w:r w:rsidRPr="000B5DFD">
              <w:t>Facilitator Activity</w:t>
            </w:r>
          </w:p>
        </w:tc>
        <w:tc>
          <w:tcPr>
            <w:tcW w:w="1984" w:type="dxa"/>
            <w:shd w:val="clear" w:color="auto" w:fill="auto"/>
          </w:tcPr>
          <w:p w:rsidR="00CA01E9" w:rsidRPr="000B5DFD" w:rsidRDefault="00CA01E9" w:rsidP="003B1DB4">
            <w:pPr>
              <w:pStyle w:val="Heading2"/>
            </w:pPr>
            <w:r w:rsidRPr="000B5DFD">
              <w:t>Resources</w:t>
            </w:r>
          </w:p>
        </w:tc>
        <w:tc>
          <w:tcPr>
            <w:tcW w:w="1418" w:type="dxa"/>
            <w:shd w:val="clear" w:color="auto" w:fill="auto"/>
          </w:tcPr>
          <w:p w:rsidR="00CA01E9" w:rsidRPr="000B5DFD" w:rsidRDefault="00375907" w:rsidP="003B1DB4">
            <w:pPr>
              <w:pStyle w:val="Heading2"/>
            </w:pPr>
            <w:r w:rsidRPr="000B5DFD">
              <w:t xml:space="preserve">Learning </w:t>
            </w:r>
            <w:r w:rsidR="00CA01E9" w:rsidRPr="000B5DFD">
              <w:t>O</w:t>
            </w:r>
            <w:r w:rsidRPr="000B5DFD">
              <w:t>utcomes</w:t>
            </w:r>
          </w:p>
        </w:tc>
      </w:tr>
      <w:tr w:rsidR="00CA01E9" w:rsidRPr="005044B4" w:rsidTr="008E46D1">
        <w:tc>
          <w:tcPr>
            <w:tcW w:w="1129" w:type="dxa"/>
            <w:shd w:val="clear" w:color="auto" w:fill="auto"/>
          </w:tcPr>
          <w:p w:rsidR="00CA01E9" w:rsidRPr="005044B4" w:rsidRDefault="00CA01E9" w:rsidP="003B1DB4"/>
        </w:tc>
        <w:tc>
          <w:tcPr>
            <w:tcW w:w="2655" w:type="dxa"/>
            <w:shd w:val="clear" w:color="auto" w:fill="auto"/>
          </w:tcPr>
          <w:p w:rsidR="00CA01E9" w:rsidRPr="005044B4" w:rsidRDefault="00CA01E9" w:rsidP="003B1DB4"/>
        </w:tc>
        <w:tc>
          <w:tcPr>
            <w:tcW w:w="2874" w:type="dxa"/>
            <w:shd w:val="clear" w:color="auto" w:fill="auto"/>
          </w:tcPr>
          <w:p w:rsidR="00CA01E9" w:rsidRPr="005044B4" w:rsidRDefault="00CA01E9" w:rsidP="003B1DB4"/>
        </w:tc>
        <w:tc>
          <w:tcPr>
            <w:tcW w:w="1984" w:type="dxa"/>
            <w:shd w:val="clear" w:color="auto" w:fill="auto"/>
          </w:tcPr>
          <w:p w:rsidR="00CA01E9" w:rsidRPr="005044B4" w:rsidRDefault="00CA01E9" w:rsidP="003B1DB4"/>
        </w:tc>
        <w:tc>
          <w:tcPr>
            <w:tcW w:w="1418" w:type="dxa"/>
            <w:shd w:val="clear" w:color="auto" w:fill="auto"/>
          </w:tcPr>
          <w:p w:rsidR="00CA01E9" w:rsidRPr="005044B4" w:rsidRDefault="00CA01E9" w:rsidP="003B1DB4"/>
        </w:tc>
      </w:tr>
      <w:tr w:rsidR="00CA01E9" w:rsidRPr="005044B4" w:rsidTr="008E46D1">
        <w:tc>
          <w:tcPr>
            <w:tcW w:w="1129" w:type="dxa"/>
            <w:shd w:val="clear" w:color="auto" w:fill="auto"/>
          </w:tcPr>
          <w:p w:rsidR="00CA01E9" w:rsidRPr="005044B4" w:rsidRDefault="00CA01E9" w:rsidP="003B1DB4"/>
        </w:tc>
        <w:tc>
          <w:tcPr>
            <w:tcW w:w="2655" w:type="dxa"/>
            <w:shd w:val="clear" w:color="auto" w:fill="auto"/>
          </w:tcPr>
          <w:p w:rsidR="00CA01E9" w:rsidRPr="005044B4" w:rsidRDefault="00CA01E9" w:rsidP="003B1DB4"/>
        </w:tc>
        <w:tc>
          <w:tcPr>
            <w:tcW w:w="2874" w:type="dxa"/>
            <w:shd w:val="clear" w:color="auto" w:fill="auto"/>
          </w:tcPr>
          <w:p w:rsidR="00CA01E9" w:rsidRPr="005044B4" w:rsidRDefault="00CA01E9" w:rsidP="003B1DB4"/>
        </w:tc>
        <w:tc>
          <w:tcPr>
            <w:tcW w:w="1984" w:type="dxa"/>
            <w:shd w:val="clear" w:color="auto" w:fill="auto"/>
          </w:tcPr>
          <w:p w:rsidR="00CA01E9" w:rsidRPr="005044B4" w:rsidRDefault="00CA01E9" w:rsidP="003B1DB4"/>
        </w:tc>
        <w:tc>
          <w:tcPr>
            <w:tcW w:w="1418" w:type="dxa"/>
            <w:shd w:val="clear" w:color="auto" w:fill="auto"/>
          </w:tcPr>
          <w:p w:rsidR="00CA01E9" w:rsidRPr="005044B4" w:rsidRDefault="00CA01E9" w:rsidP="003B1DB4"/>
        </w:tc>
      </w:tr>
      <w:tr w:rsidR="00CA01E9" w:rsidRPr="005044B4" w:rsidTr="008E46D1">
        <w:tc>
          <w:tcPr>
            <w:tcW w:w="1129" w:type="dxa"/>
            <w:shd w:val="clear" w:color="auto" w:fill="auto"/>
          </w:tcPr>
          <w:p w:rsidR="00CA01E9" w:rsidRPr="005044B4" w:rsidRDefault="00CA01E9" w:rsidP="003B1DB4"/>
        </w:tc>
        <w:tc>
          <w:tcPr>
            <w:tcW w:w="2655" w:type="dxa"/>
            <w:shd w:val="clear" w:color="auto" w:fill="auto"/>
          </w:tcPr>
          <w:p w:rsidR="00CA01E9" w:rsidRPr="005044B4" w:rsidRDefault="00CA01E9" w:rsidP="003B1DB4"/>
        </w:tc>
        <w:tc>
          <w:tcPr>
            <w:tcW w:w="2874" w:type="dxa"/>
            <w:shd w:val="clear" w:color="auto" w:fill="auto"/>
          </w:tcPr>
          <w:p w:rsidR="00CA01E9" w:rsidRPr="005044B4" w:rsidRDefault="00CA01E9" w:rsidP="003B1DB4"/>
        </w:tc>
        <w:tc>
          <w:tcPr>
            <w:tcW w:w="1984" w:type="dxa"/>
            <w:shd w:val="clear" w:color="auto" w:fill="auto"/>
          </w:tcPr>
          <w:p w:rsidR="00CA01E9" w:rsidRPr="005044B4" w:rsidRDefault="00CA01E9" w:rsidP="003B1DB4"/>
        </w:tc>
        <w:tc>
          <w:tcPr>
            <w:tcW w:w="1418" w:type="dxa"/>
            <w:shd w:val="clear" w:color="auto" w:fill="auto"/>
          </w:tcPr>
          <w:p w:rsidR="00CA01E9" w:rsidRPr="005044B4" w:rsidRDefault="00CA01E9" w:rsidP="003B1DB4"/>
        </w:tc>
      </w:tr>
      <w:tr w:rsidR="00CA01E9" w:rsidRPr="005044B4" w:rsidTr="008E46D1">
        <w:tc>
          <w:tcPr>
            <w:tcW w:w="1129" w:type="dxa"/>
            <w:shd w:val="clear" w:color="auto" w:fill="auto"/>
          </w:tcPr>
          <w:p w:rsidR="00CA01E9" w:rsidRPr="005044B4" w:rsidRDefault="00CA01E9" w:rsidP="003B1DB4"/>
        </w:tc>
        <w:tc>
          <w:tcPr>
            <w:tcW w:w="2655" w:type="dxa"/>
            <w:shd w:val="clear" w:color="auto" w:fill="auto"/>
          </w:tcPr>
          <w:p w:rsidR="00CA01E9" w:rsidRPr="005044B4" w:rsidRDefault="00CA01E9" w:rsidP="003B1DB4"/>
        </w:tc>
        <w:tc>
          <w:tcPr>
            <w:tcW w:w="2874" w:type="dxa"/>
            <w:shd w:val="clear" w:color="auto" w:fill="auto"/>
          </w:tcPr>
          <w:p w:rsidR="00CA01E9" w:rsidRPr="005044B4" w:rsidRDefault="00CA01E9" w:rsidP="003B1DB4"/>
        </w:tc>
        <w:tc>
          <w:tcPr>
            <w:tcW w:w="1984" w:type="dxa"/>
            <w:shd w:val="clear" w:color="auto" w:fill="auto"/>
          </w:tcPr>
          <w:p w:rsidR="00CA01E9" w:rsidRPr="005044B4" w:rsidRDefault="00CA01E9" w:rsidP="003B1DB4"/>
        </w:tc>
        <w:tc>
          <w:tcPr>
            <w:tcW w:w="1418" w:type="dxa"/>
            <w:shd w:val="clear" w:color="auto" w:fill="auto"/>
          </w:tcPr>
          <w:p w:rsidR="00CA01E9" w:rsidRPr="005044B4" w:rsidRDefault="00CA01E9" w:rsidP="003B1DB4"/>
        </w:tc>
      </w:tr>
      <w:tr w:rsidR="00CA01E9" w:rsidRPr="005044B4" w:rsidTr="008E46D1">
        <w:tc>
          <w:tcPr>
            <w:tcW w:w="1129" w:type="dxa"/>
            <w:shd w:val="clear" w:color="auto" w:fill="auto"/>
          </w:tcPr>
          <w:p w:rsidR="00CA01E9" w:rsidRPr="005044B4" w:rsidRDefault="00CA01E9" w:rsidP="003B1DB4"/>
        </w:tc>
        <w:tc>
          <w:tcPr>
            <w:tcW w:w="2655" w:type="dxa"/>
            <w:shd w:val="clear" w:color="auto" w:fill="auto"/>
          </w:tcPr>
          <w:p w:rsidR="00CA01E9" w:rsidRPr="005044B4" w:rsidRDefault="00CA01E9" w:rsidP="003B1DB4"/>
        </w:tc>
        <w:tc>
          <w:tcPr>
            <w:tcW w:w="2874" w:type="dxa"/>
            <w:shd w:val="clear" w:color="auto" w:fill="auto"/>
          </w:tcPr>
          <w:p w:rsidR="00CA01E9" w:rsidRPr="005044B4" w:rsidRDefault="00CA01E9" w:rsidP="003B1DB4"/>
        </w:tc>
        <w:tc>
          <w:tcPr>
            <w:tcW w:w="1984" w:type="dxa"/>
            <w:shd w:val="clear" w:color="auto" w:fill="auto"/>
          </w:tcPr>
          <w:p w:rsidR="00CA01E9" w:rsidRPr="005044B4" w:rsidRDefault="00CA01E9" w:rsidP="003B1DB4"/>
        </w:tc>
        <w:tc>
          <w:tcPr>
            <w:tcW w:w="1418" w:type="dxa"/>
            <w:shd w:val="clear" w:color="auto" w:fill="auto"/>
          </w:tcPr>
          <w:p w:rsidR="00CA01E9" w:rsidRPr="005044B4" w:rsidRDefault="00CA01E9" w:rsidP="003B1DB4"/>
        </w:tc>
      </w:tr>
      <w:tr w:rsidR="00CA01E9" w:rsidRPr="005044B4" w:rsidTr="008E46D1">
        <w:tc>
          <w:tcPr>
            <w:tcW w:w="1129" w:type="dxa"/>
            <w:shd w:val="clear" w:color="auto" w:fill="auto"/>
          </w:tcPr>
          <w:p w:rsidR="00CA01E9" w:rsidRPr="005044B4" w:rsidRDefault="00CA01E9" w:rsidP="003B1DB4"/>
        </w:tc>
        <w:tc>
          <w:tcPr>
            <w:tcW w:w="2655" w:type="dxa"/>
            <w:shd w:val="clear" w:color="auto" w:fill="auto"/>
          </w:tcPr>
          <w:p w:rsidR="00CA01E9" w:rsidRPr="005044B4" w:rsidRDefault="00CA01E9" w:rsidP="003B1DB4"/>
        </w:tc>
        <w:tc>
          <w:tcPr>
            <w:tcW w:w="2874" w:type="dxa"/>
            <w:shd w:val="clear" w:color="auto" w:fill="auto"/>
          </w:tcPr>
          <w:p w:rsidR="00CA01E9" w:rsidRPr="005044B4" w:rsidRDefault="00CA01E9" w:rsidP="003B1DB4"/>
        </w:tc>
        <w:tc>
          <w:tcPr>
            <w:tcW w:w="1984" w:type="dxa"/>
            <w:shd w:val="clear" w:color="auto" w:fill="auto"/>
          </w:tcPr>
          <w:p w:rsidR="00CA01E9" w:rsidRPr="005044B4" w:rsidRDefault="00CA01E9" w:rsidP="003B1DB4"/>
        </w:tc>
        <w:tc>
          <w:tcPr>
            <w:tcW w:w="1418" w:type="dxa"/>
            <w:shd w:val="clear" w:color="auto" w:fill="auto"/>
          </w:tcPr>
          <w:p w:rsidR="00CA01E9" w:rsidRPr="005044B4" w:rsidRDefault="00CA01E9" w:rsidP="003B1DB4"/>
        </w:tc>
      </w:tr>
      <w:tr w:rsidR="00CA01E9" w:rsidRPr="005044B4" w:rsidTr="008E46D1">
        <w:tc>
          <w:tcPr>
            <w:tcW w:w="1129" w:type="dxa"/>
            <w:shd w:val="clear" w:color="auto" w:fill="auto"/>
          </w:tcPr>
          <w:p w:rsidR="00CA01E9" w:rsidRPr="005044B4" w:rsidRDefault="00CA01E9" w:rsidP="003B1DB4"/>
        </w:tc>
        <w:tc>
          <w:tcPr>
            <w:tcW w:w="2655" w:type="dxa"/>
            <w:shd w:val="clear" w:color="auto" w:fill="auto"/>
          </w:tcPr>
          <w:p w:rsidR="00CA01E9" w:rsidRPr="005044B4" w:rsidRDefault="00CA01E9" w:rsidP="003B1DB4"/>
        </w:tc>
        <w:tc>
          <w:tcPr>
            <w:tcW w:w="2874" w:type="dxa"/>
            <w:shd w:val="clear" w:color="auto" w:fill="auto"/>
          </w:tcPr>
          <w:p w:rsidR="00CA01E9" w:rsidRPr="005044B4" w:rsidRDefault="00CA01E9" w:rsidP="003B1DB4"/>
        </w:tc>
        <w:tc>
          <w:tcPr>
            <w:tcW w:w="1984" w:type="dxa"/>
            <w:shd w:val="clear" w:color="auto" w:fill="auto"/>
          </w:tcPr>
          <w:p w:rsidR="00CA01E9" w:rsidRPr="005044B4" w:rsidRDefault="00CA01E9" w:rsidP="003B1DB4"/>
        </w:tc>
        <w:tc>
          <w:tcPr>
            <w:tcW w:w="1418" w:type="dxa"/>
            <w:shd w:val="clear" w:color="auto" w:fill="auto"/>
          </w:tcPr>
          <w:p w:rsidR="00CA01E9" w:rsidRPr="005044B4" w:rsidRDefault="00CA01E9" w:rsidP="003B1DB4"/>
        </w:tc>
      </w:tr>
      <w:tr w:rsidR="00D155FA" w:rsidRPr="005044B4" w:rsidTr="008E46D1">
        <w:tc>
          <w:tcPr>
            <w:tcW w:w="1129" w:type="dxa"/>
            <w:shd w:val="clear" w:color="auto" w:fill="auto"/>
          </w:tcPr>
          <w:p w:rsidR="00D155FA" w:rsidRPr="005044B4" w:rsidRDefault="00D155FA" w:rsidP="003B1DB4"/>
        </w:tc>
        <w:tc>
          <w:tcPr>
            <w:tcW w:w="2655" w:type="dxa"/>
            <w:shd w:val="clear" w:color="auto" w:fill="auto"/>
          </w:tcPr>
          <w:p w:rsidR="00D155FA" w:rsidRPr="005044B4" w:rsidRDefault="00D155FA" w:rsidP="003B1DB4"/>
        </w:tc>
        <w:tc>
          <w:tcPr>
            <w:tcW w:w="2874" w:type="dxa"/>
            <w:shd w:val="clear" w:color="auto" w:fill="auto"/>
          </w:tcPr>
          <w:p w:rsidR="00D155FA" w:rsidRPr="005044B4" w:rsidRDefault="00D155FA" w:rsidP="003B1DB4"/>
        </w:tc>
        <w:tc>
          <w:tcPr>
            <w:tcW w:w="1984" w:type="dxa"/>
            <w:shd w:val="clear" w:color="auto" w:fill="auto"/>
          </w:tcPr>
          <w:p w:rsidR="00D155FA" w:rsidRPr="005044B4" w:rsidRDefault="00D155FA" w:rsidP="003B1DB4"/>
        </w:tc>
        <w:tc>
          <w:tcPr>
            <w:tcW w:w="1418" w:type="dxa"/>
            <w:shd w:val="clear" w:color="auto" w:fill="auto"/>
          </w:tcPr>
          <w:p w:rsidR="00D155FA" w:rsidRPr="005044B4" w:rsidRDefault="00D155FA" w:rsidP="003B1DB4"/>
        </w:tc>
      </w:tr>
    </w:tbl>
    <w:p w:rsidR="00CA01E9" w:rsidRPr="005044B4" w:rsidRDefault="00CA01E9" w:rsidP="003B1DB4">
      <w:pPr>
        <w:pStyle w:val="Mylistbullets"/>
        <w:numPr>
          <w:ilvl w:val="0"/>
          <w:numId w:val="0"/>
        </w:numPr>
        <w:ind w:left="720"/>
      </w:pPr>
    </w:p>
    <w:p w:rsidR="00375907" w:rsidRPr="005044B4" w:rsidRDefault="00375907" w:rsidP="003B1DB4"/>
    <w:p w:rsidR="00375907" w:rsidRPr="005044B4" w:rsidRDefault="00375907" w:rsidP="003B1DB4">
      <w:r w:rsidRPr="005044B4">
        <w:br w:type="page"/>
      </w:r>
    </w:p>
    <w:p w:rsidR="00375907" w:rsidRDefault="00375907" w:rsidP="003B1DB4">
      <w:pPr>
        <w:pStyle w:val="Heading2"/>
      </w:pPr>
      <w:r w:rsidRPr="005044B4">
        <w:lastRenderedPageBreak/>
        <w:t xml:space="preserve">Reflections after the </w:t>
      </w:r>
      <w:r w:rsidR="00BE7B2C">
        <w:t>lesson</w:t>
      </w:r>
    </w:p>
    <w:p w:rsidR="003B1DB4" w:rsidRPr="003B1DB4" w:rsidRDefault="003B1DB4" w:rsidP="003B1DB4"/>
    <w:p w:rsidR="00375907" w:rsidRPr="003B1DB4" w:rsidRDefault="00375907" w:rsidP="003B1DB4">
      <w:r w:rsidRPr="003B1DB4">
        <w:t xml:space="preserve">It is useful to record some reflections about the </w:t>
      </w:r>
      <w:r w:rsidR="00BE7B2C" w:rsidRPr="003B1DB4">
        <w:t>lesson</w:t>
      </w:r>
      <w:r w:rsidRPr="003B1DB4">
        <w:t>, to help develop teaching skills.</w:t>
      </w:r>
    </w:p>
    <w:p w:rsidR="00375907" w:rsidRPr="003B1DB4" w:rsidRDefault="00375907" w:rsidP="00375907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  <w:lang w:val="en-GB"/>
        </w:rPr>
      </w:pPr>
      <w:r w:rsidRPr="003B1DB4">
        <w:rPr>
          <w:rFonts w:ascii="Verdana" w:hAnsi="Verdana"/>
          <w:sz w:val="22"/>
          <w:szCs w:val="22"/>
          <w:lang w:val="en-GB"/>
        </w:rPr>
        <w:t>Were the main learning objectives achieved by the learners?</w:t>
      </w:r>
    </w:p>
    <w:p w:rsidR="00375907" w:rsidRPr="003B1DB4" w:rsidRDefault="00375907" w:rsidP="00375907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  <w:lang w:val="en-GB"/>
        </w:rPr>
      </w:pPr>
      <w:r w:rsidRPr="003B1DB4">
        <w:rPr>
          <w:rFonts w:ascii="Verdana" w:hAnsi="Verdana"/>
          <w:sz w:val="22"/>
          <w:szCs w:val="22"/>
          <w:lang w:val="en-GB"/>
        </w:rPr>
        <w:t>What went well? What was surprising or unexpected?</w:t>
      </w:r>
    </w:p>
    <w:p w:rsidR="00375907" w:rsidRPr="003B1DB4" w:rsidRDefault="00375907" w:rsidP="00375907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  <w:lang w:val="en-GB"/>
        </w:rPr>
      </w:pPr>
      <w:r w:rsidRPr="003B1DB4">
        <w:rPr>
          <w:rFonts w:ascii="Verdana" w:hAnsi="Verdana"/>
          <w:sz w:val="22"/>
          <w:szCs w:val="22"/>
          <w:lang w:val="en-GB"/>
        </w:rPr>
        <w:t xml:space="preserve">What could have been done differently? How might it be changed next time? </w:t>
      </w:r>
    </w:p>
    <w:p w:rsidR="00375907" w:rsidRPr="005044B4" w:rsidRDefault="00375907" w:rsidP="003B1DB4">
      <w:pPr>
        <w:pStyle w:val="Heading2"/>
      </w:pPr>
    </w:p>
    <w:p w:rsidR="00375907" w:rsidRDefault="00620135" w:rsidP="003B1DB4">
      <w:pPr>
        <w:pStyle w:val="Heading2"/>
      </w:pPr>
      <w:r w:rsidRPr="005044B4">
        <w:t>Some hints for completing the p</w:t>
      </w:r>
      <w:r w:rsidR="00375907" w:rsidRPr="005044B4">
        <w:t>lanning template</w:t>
      </w:r>
    </w:p>
    <w:p w:rsidR="003B1DB4" w:rsidRPr="003B1DB4" w:rsidRDefault="003B1DB4" w:rsidP="003B1D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8493"/>
      </w:tblGrid>
      <w:tr w:rsidR="00375907" w:rsidRPr="005044B4" w:rsidTr="00483E9C">
        <w:trPr>
          <w:trHeight w:hRule="exact" w:val="646"/>
        </w:trPr>
        <w:tc>
          <w:tcPr>
            <w:tcW w:w="1868" w:type="dxa"/>
            <w:shd w:val="clear" w:color="auto" w:fill="auto"/>
          </w:tcPr>
          <w:p w:rsidR="00375907" w:rsidRPr="003B1DB4" w:rsidRDefault="00375907" w:rsidP="003B1DB4">
            <w:pPr>
              <w:rPr>
                <w:rFonts w:cs="Arial"/>
                <w:bCs/>
                <w:iCs/>
                <w:color w:val="003366"/>
              </w:rPr>
            </w:pPr>
            <w:r w:rsidRPr="003B1DB4">
              <w:rPr>
                <w:rFonts w:cs="Arial"/>
                <w:bCs/>
                <w:iCs/>
                <w:color w:val="003366"/>
              </w:rPr>
              <w:t>Resource</w:t>
            </w:r>
          </w:p>
        </w:tc>
        <w:tc>
          <w:tcPr>
            <w:tcW w:w="8500" w:type="dxa"/>
            <w:shd w:val="clear" w:color="auto" w:fill="auto"/>
          </w:tcPr>
          <w:p w:rsidR="00375907" w:rsidRPr="003B1DB4" w:rsidRDefault="00483E9C" w:rsidP="003B1DB4">
            <w:r w:rsidRPr="003B1DB4">
              <w:t>e.</w:t>
            </w:r>
            <w:r w:rsidR="00375907" w:rsidRPr="003B1DB4">
              <w:t>g</w:t>
            </w:r>
            <w:r w:rsidRPr="003B1DB4">
              <w:t>.</w:t>
            </w:r>
            <w:r w:rsidR="00375907" w:rsidRPr="003B1DB4">
              <w:t xml:space="preserve"> PowerPoint</w:t>
            </w:r>
            <w:r w:rsidRPr="003B1DB4">
              <w:t xml:space="preserve"> slides</w:t>
            </w:r>
            <w:r w:rsidR="00375907" w:rsidRPr="003B1DB4">
              <w:t xml:space="preserve">, flipchart, handouts, reflections form, </w:t>
            </w:r>
            <w:r w:rsidRPr="003B1DB4">
              <w:t xml:space="preserve">board marker </w:t>
            </w:r>
            <w:r w:rsidR="00BF736B" w:rsidRPr="003B1DB4">
              <w:t>pens, voting cards</w:t>
            </w:r>
            <w:r w:rsidR="00375907" w:rsidRPr="003B1DB4">
              <w:t>, etc</w:t>
            </w:r>
          </w:p>
        </w:tc>
      </w:tr>
      <w:tr w:rsidR="00375907" w:rsidRPr="005044B4" w:rsidTr="00A2694B">
        <w:trPr>
          <w:trHeight w:hRule="exact" w:val="454"/>
        </w:trPr>
        <w:tc>
          <w:tcPr>
            <w:tcW w:w="1868" w:type="dxa"/>
            <w:shd w:val="clear" w:color="auto" w:fill="auto"/>
          </w:tcPr>
          <w:p w:rsidR="00375907" w:rsidRPr="003B1DB4" w:rsidRDefault="00375907" w:rsidP="003B1DB4">
            <w:pPr>
              <w:rPr>
                <w:rFonts w:cs="Arial"/>
                <w:bCs/>
                <w:iCs/>
                <w:color w:val="003366"/>
              </w:rPr>
            </w:pPr>
            <w:r w:rsidRPr="003B1DB4">
              <w:rPr>
                <w:rFonts w:cs="Arial"/>
                <w:bCs/>
                <w:iCs/>
                <w:color w:val="003366"/>
              </w:rPr>
              <w:t>Aim</w:t>
            </w:r>
          </w:p>
        </w:tc>
        <w:tc>
          <w:tcPr>
            <w:tcW w:w="8500" w:type="dxa"/>
            <w:shd w:val="clear" w:color="auto" w:fill="auto"/>
          </w:tcPr>
          <w:p w:rsidR="00375907" w:rsidRPr="003B1DB4" w:rsidRDefault="00375907" w:rsidP="003B1DB4">
            <w:r w:rsidRPr="003B1DB4">
              <w:t>State the overall main aim</w:t>
            </w:r>
            <w:r w:rsidR="00483E9C" w:rsidRPr="003B1DB4">
              <w:t>(s)</w:t>
            </w:r>
            <w:r w:rsidRPr="003B1DB4">
              <w:t xml:space="preserve"> of the </w:t>
            </w:r>
            <w:r w:rsidR="00BE7B2C" w:rsidRPr="003B1DB4">
              <w:t>lesson</w:t>
            </w:r>
          </w:p>
        </w:tc>
      </w:tr>
      <w:tr w:rsidR="00375907" w:rsidRPr="005044B4" w:rsidTr="00BE7B2C">
        <w:trPr>
          <w:trHeight w:hRule="exact" w:val="492"/>
        </w:trPr>
        <w:tc>
          <w:tcPr>
            <w:tcW w:w="1868" w:type="dxa"/>
            <w:shd w:val="clear" w:color="auto" w:fill="auto"/>
          </w:tcPr>
          <w:p w:rsidR="00375907" w:rsidRPr="003B1DB4" w:rsidRDefault="00BF736B" w:rsidP="003B1DB4">
            <w:pPr>
              <w:rPr>
                <w:rFonts w:cs="Arial"/>
                <w:bCs/>
                <w:iCs/>
                <w:color w:val="003366"/>
              </w:rPr>
            </w:pPr>
            <w:r w:rsidRPr="003B1DB4">
              <w:rPr>
                <w:rFonts w:cs="Arial"/>
                <w:bCs/>
                <w:iCs/>
                <w:color w:val="003366"/>
              </w:rPr>
              <w:t>Outcomes</w:t>
            </w:r>
          </w:p>
        </w:tc>
        <w:tc>
          <w:tcPr>
            <w:tcW w:w="8500" w:type="dxa"/>
            <w:shd w:val="clear" w:color="auto" w:fill="auto"/>
          </w:tcPr>
          <w:p w:rsidR="00375907" w:rsidRPr="003B1DB4" w:rsidRDefault="00375907" w:rsidP="003B1DB4">
            <w:r w:rsidRPr="003B1DB4">
              <w:t xml:space="preserve">List the learning outcomes for the </w:t>
            </w:r>
            <w:r w:rsidR="00BE7B2C" w:rsidRPr="003B1DB4">
              <w:t>lesson</w:t>
            </w:r>
          </w:p>
        </w:tc>
      </w:tr>
      <w:tr w:rsidR="00375907" w:rsidRPr="005044B4" w:rsidTr="00A2694B">
        <w:trPr>
          <w:trHeight w:hRule="exact" w:val="895"/>
        </w:trPr>
        <w:tc>
          <w:tcPr>
            <w:tcW w:w="1868" w:type="dxa"/>
            <w:shd w:val="clear" w:color="auto" w:fill="auto"/>
          </w:tcPr>
          <w:p w:rsidR="00375907" w:rsidRPr="003B1DB4" w:rsidRDefault="00375907" w:rsidP="003B1DB4">
            <w:pPr>
              <w:rPr>
                <w:rFonts w:cs="Arial"/>
                <w:bCs/>
                <w:iCs/>
                <w:color w:val="003366"/>
              </w:rPr>
            </w:pPr>
            <w:r w:rsidRPr="003B1DB4">
              <w:rPr>
                <w:rFonts w:cs="Arial"/>
                <w:bCs/>
                <w:iCs/>
                <w:color w:val="003366"/>
              </w:rPr>
              <w:t>Beginning</w:t>
            </w:r>
          </w:p>
        </w:tc>
        <w:tc>
          <w:tcPr>
            <w:tcW w:w="8500" w:type="dxa"/>
            <w:shd w:val="clear" w:color="auto" w:fill="auto"/>
          </w:tcPr>
          <w:p w:rsidR="00375907" w:rsidRPr="003B1DB4" w:rsidRDefault="00375907" w:rsidP="003B1DB4">
            <w:r w:rsidRPr="003B1DB4">
              <w:t xml:space="preserve">Outline how you intend to do the </w:t>
            </w:r>
            <w:r w:rsidR="00BE7B2C" w:rsidRPr="003B1DB4">
              <w:t>lesson</w:t>
            </w:r>
            <w:r w:rsidRPr="003B1DB4">
              <w:br/>
            </w:r>
            <w:r w:rsidR="00BF736B" w:rsidRPr="003B1DB4">
              <w:t>S</w:t>
            </w:r>
            <w:r w:rsidRPr="003B1DB4">
              <w:t>how</w:t>
            </w:r>
            <w:r w:rsidR="00BF736B" w:rsidRPr="003B1DB4">
              <w:t xml:space="preserve"> the </w:t>
            </w:r>
            <w:r w:rsidR="00BE7B2C" w:rsidRPr="003B1DB4">
              <w:t>lesson</w:t>
            </w:r>
            <w:r w:rsidR="00BF736B" w:rsidRPr="003B1DB4">
              <w:t xml:space="preserve"> learning outcomes </w:t>
            </w:r>
            <w:r w:rsidRPr="003B1DB4">
              <w:t xml:space="preserve">and brief outline of the </w:t>
            </w:r>
            <w:r w:rsidR="00BE7B2C" w:rsidRPr="003B1DB4">
              <w:t>lesson</w:t>
            </w:r>
            <w:r w:rsidRPr="003B1DB4">
              <w:t xml:space="preserve"> plan</w:t>
            </w:r>
          </w:p>
        </w:tc>
      </w:tr>
      <w:tr w:rsidR="00375907" w:rsidRPr="005044B4" w:rsidTr="00BE7B2C">
        <w:trPr>
          <w:trHeight w:hRule="exact" w:val="1850"/>
        </w:trPr>
        <w:tc>
          <w:tcPr>
            <w:tcW w:w="1868" w:type="dxa"/>
            <w:shd w:val="clear" w:color="auto" w:fill="auto"/>
          </w:tcPr>
          <w:p w:rsidR="00375907" w:rsidRPr="003B1DB4" w:rsidRDefault="00375907" w:rsidP="003B1DB4">
            <w:pPr>
              <w:rPr>
                <w:rFonts w:cs="Arial"/>
                <w:bCs/>
                <w:iCs/>
                <w:color w:val="003366"/>
              </w:rPr>
            </w:pPr>
            <w:r w:rsidRPr="003B1DB4">
              <w:rPr>
                <w:rFonts w:cs="Arial"/>
                <w:bCs/>
                <w:iCs/>
                <w:color w:val="003366"/>
              </w:rPr>
              <w:t>Main Section</w:t>
            </w:r>
          </w:p>
        </w:tc>
        <w:tc>
          <w:tcPr>
            <w:tcW w:w="8500" w:type="dxa"/>
            <w:shd w:val="clear" w:color="auto" w:fill="auto"/>
          </w:tcPr>
          <w:p w:rsidR="00BE7B2C" w:rsidRPr="003B1DB4" w:rsidRDefault="00375907" w:rsidP="003B1DB4">
            <w:r w:rsidRPr="003B1DB4">
              <w:t xml:space="preserve">Write your plan for the main part of the </w:t>
            </w:r>
            <w:r w:rsidR="00BE7B2C" w:rsidRPr="003B1DB4">
              <w:t>lesson</w:t>
            </w:r>
            <w:r w:rsidR="00620135" w:rsidRPr="003B1DB4">
              <w:t>, referring back to the learning outcomes</w:t>
            </w:r>
            <w:r w:rsidR="00BE7B2C" w:rsidRPr="003B1DB4">
              <w:t>.</w:t>
            </w:r>
            <w:r w:rsidRPr="003B1DB4">
              <w:br/>
            </w:r>
          </w:p>
          <w:p w:rsidR="00375907" w:rsidRPr="003B1DB4" w:rsidRDefault="00375907" w:rsidP="003B1DB4">
            <w:r w:rsidRPr="003B1DB4">
              <w:t>Use a variety of learning methods, e</w:t>
            </w:r>
            <w:r w:rsidR="003B1DB4">
              <w:t>.</w:t>
            </w:r>
            <w:r w:rsidRPr="003B1DB4">
              <w:t>g</w:t>
            </w:r>
            <w:r w:rsidR="003B1DB4">
              <w:t>.</w:t>
            </w:r>
            <w:r w:rsidRPr="003B1DB4">
              <w:t xml:space="preserve"> mini-lecture, </w:t>
            </w:r>
            <w:r w:rsidR="00BF736B" w:rsidRPr="003B1DB4">
              <w:t>team</w:t>
            </w:r>
            <w:r w:rsidRPr="003B1DB4">
              <w:t xml:space="preserve"> discussion, video, PowerPoint, flipchart, skills practice, role play, etc.</w:t>
            </w:r>
          </w:p>
        </w:tc>
      </w:tr>
      <w:tr w:rsidR="00375907" w:rsidRPr="005044B4" w:rsidTr="00BE7B2C">
        <w:trPr>
          <w:trHeight w:hRule="exact" w:val="2764"/>
        </w:trPr>
        <w:tc>
          <w:tcPr>
            <w:tcW w:w="1868" w:type="dxa"/>
            <w:shd w:val="clear" w:color="auto" w:fill="auto"/>
          </w:tcPr>
          <w:p w:rsidR="00375907" w:rsidRPr="003B1DB4" w:rsidRDefault="00375907" w:rsidP="003B1DB4">
            <w:pPr>
              <w:rPr>
                <w:rFonts w:cs="Arial"/>
                <w:bCs/>
                <w:iCs/>
                <w:color w:val="003366"/>
              </w:rPr>
            </w:pPr>
            <w:r w:rsidRPr="003B1DB4">
              <w:rPr>
                <w:rFonts w:cs="Arial"/>
                <w:bCs/>
                <w:iCs/>
                <w:color w:val="003366"/>
              </w:rPr>
              <w:t>Ending</w:t>
            </w:r>
          </w:p>
        </w:tc>
        <w:tc>
          <w:tcPr>
            <w:tcW w:w="8500" w:type="dxa"/>
            <w:shd w:val="clear" w:color="auto" w:fill="auto"/>
          </w:tcPr>
          <w:p w:rsidR="00BE7B2C" w:rsidRPr="003B1DB4" w:rsidRDefault="00BF736B" w:rsidP="003B1DB4">
            <w:r w:rsidRPr="003B1DB4">
              <w:t>Explicitly draw connections between this week’s content and that which precedes and follows it</w:t>
            </w:r>
            <w:r w:rsidR="00BE7B2C" w:rsidRPr="003B1DB4">
              <w:t>.</w:t>
            </w:r>
            <w:r w:rsidRPr="003B1DB4">
              <w:br/>
            </w:r>
          </w:p>
          <w:p w:rsidR="00BE7B2C" w:rsidRPr="003B1DB4" w:rsidRDefault="00375907" w:rsidP="003B1DB4">
            <w:r w:rsidRPr="003B1DB4">
              <w:t>Provide an opportunity for recording reflections</w:t>
            </w:r>
            <w:r w:rsidR="00BF736B" w:rsidRPr="003B1DB4">
              <w:t xml:space="preserve"> and taking notes</w:t>
            </w:r>
            <w:r w:rsidRPr="003B1DB4">
              <w:t xml:space="preserve">, and inviting </w:t>
            </w:r>
            <w:r w:rsidR="00BF736B" w:rsidRPr="003B1DB4">
              <w:t>students</w:t>
            </w:r>
            <w:r w:rsidRPr="003B1DB4">
              <w:t xml:space="preserve"> to </w:t>
            </w:r>
            <w:r w:rsidR="00BF736B" w:rsidRPr="003B1DB4">
              <w:t>outline</w:t>
            </w:r>
            <w:r w:rsidRPr="003B1DB4">
              <w:t xml:space="preserve"> key point</w:t>
            </w:r>
            <w:r w:rsidR="00BF736B" w:rsidRPr="003B1DB4">
              <w:t>s</w:t>
            </w:r>
            <w:r w:rsidRPr="003B1DB4">
              <w:t xml:space="preserve"> they have learned during the </w:t>
            </w:r>
            <w:r w:rsidR="00BE7B2C" w:rsidRPr="003B1DB4">
              <w:t>lesson</w:t>
            </w:r>
            <w:r w:rsidR="00BF736B" w:rsidRPr="003B1DB4">
              <w:t xml:space="preserve"> or week</w:t>
            </w:r>
            <w:r w:rsidR="00BE7B2C" w:rsidRPr="003B1DB4">
              <w:t>.</w:t>
            </w:r>
            <w:r w:rsidRPr="003B1DB4">
              <w:br/>
            </w:r>
          </w:p>
          <w:p w:rsidR="00375907" w:rsidRPr="003B1DB4" w:rsidRDefault="00375907" w:rsidP="003B1DB4">
            <w:r w:rsidRPr="003B1DB4">
              <w:t>Sum u</w:t>
            </w:r>
            <w:r w:rsidR="00483E9C" w:rsidRPr="003B1DB4">
              <w:t xml:space="preserve">p, plan how to obtain feedback – aim to </w:t>
            </w:r>
            <w:r w:rsidRPr="003B1DB4">
              <w:t>finish a few minutes early</w:t>
            </w:r>
            <w:r w:rsidR="00BF736B" w:rsidRPr="003B1DB4">
              <w:t xml:space="preserve"> if at all possible</w:t>
            </w:r>
            <w:r w:rsidRPr="003B1DB4">
              <w:t>!</w:t>
            </w:r>
          </w:p>
        </w:tc>
      </w:tr>
    </w:tbl>
    <w:p w:rsidR="00375907" w:rsidRPr="005044B4" w:rsidRDefault="00375907" w:rsidP="003B1DB4">
      <w:pPr>
        <w:pStyle w:val="Heading2"/>
      </w:pPr>
    </w:p>
    <w:p w:rsidR="00907D85" w:rsidRPr="005044B4" w:rsidRDefault="00907D85" w:rsidP="00907D85">
      <w:r w:rsidRPr="005044B4">
        <w:t xml:space="preserve">To discuss ideas about planning learning </w:t>
      </w:r>
      <w:r>
        <w:t>lesson</w:t>
      </w:r>
      <w:r w:rsidRPr="005044B4">
        <w:t>s, you may wish to contact the Innovative Learning Team – https://www.link.auckland.ac.nz/learning-teaching/contact-us</w:t>
      </w:r>
    </w:p>
    <w:p w:rsidR="00375907" w:rsidRPr="005044B4" w:rsidRDefault="00375907" w:rsidP="003B1DB4">
      <w:bookmarkStart w:id="0" w:name="_GoBack"/>
      <w:bookmarkEnd w:id="0"/>
    </w:p>
    <w:sectPr w:rsidR="00375907" w:rsidRPr="005044B4" w:rsidSect="00606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39" w:code="9"/>
      <w:pgMar w:top="680" w:right="567" w:bottom="1021" w:left="964" w:header="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30" w:rsidRDefault="009F5230" w:rsidP="003B1DB4">
      <w:r>
        <w:separator/>
      </w:r>
    </w:p>
  </w:endnote>
  <w:endnote w:type="continuationSeparator" w:id="0">
    <w:p w:rsidR="009F5230" w:rsidRDefault="009F5230" w:rsidP="003B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2C" w:rsidRDefault="00B9572C" w:rsidP="003B1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 w:val="0"/>
        <w:sz w:val="16"/>
        <w:szCs w:val="16"/>
      </w:rPr>
      <w:id w:val="-1943146060"/>
      <w:docPartObj>
        <w:docPartGallery w:val="Page Numbers (Bottom of Page)"/>
        <w:docPartUnique/>
      </w:docPartObj>
    </w:sdtPr>
    <w:sdtEndPr/>
    <w:sdtContent>
      <w:sdt>
        <w:sdtPr>
          <w:rPr>
            <w:i w:val="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5642" w:rsidRPr="008E46D1" w:rsidRDefault="008E46D1" w:rsidP="008E46D1">
            <w:pPr>
              <w:pStyle w:val="Footer"/>
              <w:pBdr>
                <w:top w:val="single" w:sz="4" w:space="1" w:color="auto"/>
              </w:pBdr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Innovative Learning and Teaching </w:t>
            </w:r>
            <w:r>
              <w:rPr>
                <w:i w:val="0"/>
                <w:sz w:val="16"/>
                <w:szCs w:val="16"/>
              </w:rPr>
              <w:tab/>
            </w:r>
            <w:r>
              <w:rPr>
                <w:i w:val="0"/>
                <w:sz w:val="16"/>
                <w:szCs w:val="16"/>
              </w:rPr>
              <w:tab/>
            </w:r>
            <w:r>
              <w:rPr>
                <w:i w:val="0"/>
                <w:sz w:val="16"/>
                <w:szCs w:val="16"/>
              </w:rPr>
              <w:tab/>
            </w:r>
            <w:r>
              <w:rPr>
                <w:i w:val="0"/>
                <w:sz w:val="16"/>
                <w:szCs w:val="16"/>
              </w:rPr>
              <w:tab/>
            </w:r>
            <w:r w:rsidRPr="00C76640">
              <w:rPr>
                <w:i w:val="0"/>
                <w:sz w:val="16"/>
                <w:szCs w:val="16"/>
              </w:rPr>
              <w:t xml:space="preserve">Page </w:t>
            </w:r>
            <w:r w:rsidRPr="00C76640">
              <w:rPr>
                <w:bCs/>
                <w:i w:val="0"/>
                <w:sz w:val="16"/>
                <w:szCs w:val="16"/>
              </w:rPr>
              <w:fldChar w:fldCharType="begin"/>
            </w:r>
            <w:r w:rsidRPr="00C76640">
              <w:rPr>
                <w:bCs/>
                <w:i w:val="0"/>
                <w:sz w:val="16"/>
                <w:szCs w:val="16"/>
              </w:rPr>
              <w:instrText xml:space="preserve"> PAGE </w:instrText>
            </w:r>
            <w:r w:rsidRPr="00C76640">
              <w:rPr>
                <w:bCs/>
                <w:i w:val="0"/>
                <w:sz w:val="16"/>
                <w:szCs w:val="16"/>
              </w:rPr>
              <w:fldChar w:fldCharType="separate"/>
            </w:r>
            <w:r w:rsidR="00907D85">
              <w:rPr>
                <w:bCs/>
                <w:i w:val="0"/>
                <w:noProof/>
                <w:sz w:val="16"/>
                <w:szCs w:val="16"/>
              </w:rPr>
              <w:t>3</w:t>
            </w:r>
            <w:r w:rsidRPr="00C76640">
              <w:rPr>
                <w:bCs/>
                <w:i w:val="0"/>
                <w:sz w:val="16"/>
                <w:szCs w:val="16"/>
              </w:rPr>
              <w:fldChar w:fldCharType="end"/>
            </w:r>
            <w:r w:rsidRPr="00C76640">
              <w:rPr>
                <w:i w:val="0"/>
                <w:sz w:val="16"/>
                <w:szCs w:val="16"/>
              </w:rPr>
              <w:t xml:space="preserve"> of </w:t>
            </w:r>
            <w:r w:rsidRPr="00C76640">
              <w:rPr>
                <w:bCs/>
                <w:i w:val="0"/>
                <w:sz w:val="16"/>
                <w:szCs w:val="16"/>
              </w:rPr>
              <w:fldChar w:fldCharType="begin"/>
            </w:r>
            <w:r w:rsidRPr="00C76640">
              <w:rPr>
                <w:bCs/>
                <w:i w:val="0"/>
                <w:sz w:val="16"/>
                <w:szCs w:val="16"/>
              </w:rPr>
              <w:instrText xml:space="preserve"> NUMPAGES  </w:instrText>
            </w:r>
            <w:r w:rsidRPr="00C76640">
              <w:rPr>
                <w:bCs/>
                <w:i w:val="0"/>
                <w:sz w:val="16"/>
                <w:szCs w:val="16"/>
              </w:rPr>
              <w:fldChar w:fldCharType="separate"/>
            </w:r>
            <w:r w:rsidR="00907D85">
              <w:rPr>
                <w:bCs/>
                <w:i w:val="0"/>
                <w:noProof/>
                <w:sz w:val="16"/>
                <w:szCs w:val="16"/>
              </w:rPr>
              <w:t>3</w:t>
            </w:r>
            <w:r w:rsidRPr="00C76640">
              <w:rPr>
                <w:bCs/>
                <w:i w:val="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2C" w:rsidRDefault="00B9572C" w:rsidP="003B1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30" w:rsidRDefault="009F5230" w:rsidP="003B1DB4">
      <w:r>
        <w:separator/>
      </w:r>
    </w:p>
  </w:footnote>
  <w:footnote w:type="continuationSeparator" w:id="0">
    <w:p w:rsidR="009F5230" w:rsidRDefault="009F5230" w:rsidP="003B1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2C" w:rsidRDefault="00B9572C" w:rsidP="003B1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2C" w:rsidRDefault="00B9572C" w:rsidP="003B1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2C" w:rsidRDefault="00B9572C" w:rsidP="003B1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3106"/>
    <w:multiLevelType w:val="hybridMultilevel"/>
    <w:tmpl w:val="C9425C34"/>
    <w:lvl w:ilvl="0" w:tplc="8A6610C8">
      <w:start w:val="1"/>
      <w:numFmt w:val="bullet"/>
      <w:pStyle w:val="Mylistbullets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17A09"/>
    <w:multiLevelType w:val="hybridMultilevel"/>
    <w:tmpl w:val="F86C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177D1"/>
    <w:multiLevelType w:val="hybridMultilevel"/>
    <w:tmpl w:val="2A0C8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6AF7B47-569E-496C-8108-1C2E8CBC5F8C}"/>
    <w:docVar w:name="dgnword-eventsink" w:val="93391584"/>
  </w:docVars>
  <w:rsids>
    <w:rsidRoot w:val="000476B0"/>
    <w:rsid w:val="00004E47"/>
    <w:rsid w:val="00021D6A"/>
    <w:rsid w:val="00025EDA"/>
    <w:rsid w:val="000476B0"/>
    <w:rsid w:val="000911BD"/>
    <w:rsid w:val="000B198D"/>
    <w:rsid w:val="000B5DFD"/>
    <w:rsid w:val="000B6333"/>
    <w:rsid w:val="000C0D79"/>
    <w:rsid w:val="000E431F"/>
    <w:rsid w:val="000F1E48"/>
    <w:rsid w:val="000F1FE2"/>
    <w:rsid w:val="001006BE"/>
    <w:rsid w:val="001438B5"/>
    <w:rsid w:val="00144806"/>
    <w:rsid w:val="00164A51"/>
    <w:rsid w:val="00167F5A"/>
    <w:rsid w:val="00176723"/>
    <w:rsid w:val="001B5CFF"/>
    <w:rsid w:val="00205024"/>
    <w:rsid w:val="002331B6"/>
    <w:rsid w:val="00244A31"/>
    <w:rsid w:val="002504AC"/>
    <w:rsid w:val="00300C79"/>
    <w:rsid w:val="0030410E"/>
    <w:rsid w:val="003150B9"/>
    <w:rsid w:val="00326B42"/>
    <w:rsid w:val="00330C18"/>
    <w:rsid w:val="00365AC4"/>
    <w:rsid w:val="0037224A"/>
    <w:rsid w:val="00373A5C"/>
    <w:rsid w:val="00375907"/>
    <w:rsid w:val="003B1DB4"/>
    <w:rsid w:val="00447FF2"/>
    <w:rsid w:val="004818F7"/>
    <w:rsid w:val="00483E9C"/>
    <w:rsid w:val="005044B4"/>
    <w:rsid w:val="00516EF4"/>
    <w:rsid w:val="0055059A"/>
    <w:rsid w:val="00586AE0"/>
    <w:rsid w:val="005D4951"/>
    <w:rsid w:val="005F3BB7"/>
    <w:rsid w:val="0060656B"/>
    <w:rsid w:val="006075A8"/>
    <w:rsid w:val="00615DFB"/>
    <w:rsid w:val="00620135"/>
    <w:rsid w:val="00662B3E"/>
    <w:rsid w:val="00673F46"/>
    <w:rsid w:val="00676C35"/>
    <w:rsid w:val="006D086A"/>
    <w:rsid w:val="00785642"/>
    <w:rsid w:val="007E1810"/>
    <w:rsid w:val="00824AFE"/>
    <w:rsid w:val="00827582"/>
    <w:rsid w:val="00847ACD"/>
    <w:rsid w:val="00863F8B"/>
    <w:rsid w:val="00872844"/>
    <w:rsid w:val="008E0337"/>
    <w:rsid w:val="008E0D83"/>
    <w:rsid w:val="008E46D1"/>
    <w:rsid w:val="009047E6"/>
    <w:rsid w:val="00907D85"/>
    <w:rsid w:val="00973876"/>
    <w:rsid w:val="0099628C"/>
    <w:rsid w:val="009A2FC2"/>
    <w:rsid w:val="009C6847"/>
    <w:rsid w:val="009D5A83"/>
    <w:rsid w:val="009F5230"/>
    <w:rsid w:val="00A27861"/>
    <w:rsid w:val="00A46EDA"/>
    <w:rsid w:val="00A4712A"/>
    <w:rsid w:val="00A4739D"/>
    <w:rsid w:val="00A61132"/>
    <w:rsid w:val="00A7118D"/>
    <w:rsid w:val="00A72A5B"/>
    <w:rsid w:val="00A81C0A"/>
    <w:rsid w:val="00A823AB"/>
    <w:rsid w:val="00AA7BA8"/>
    <w:rsid w:val="00AE595B"/>
    <w:rsid w:val="00B2104E"/>
    <w:rsid w:val="00B35D3C"/>
    <w:rsid w:val="00B6571B"/>
    <w:rsid w:val="00B9572C"/>
    <w:rsid w:val="00B95A8C"/>
    <w:rsid w:val="00BE7B2C"/>
    <w:rsid w:val="00BF736B"/>
    <w:rsid w:val="00C227B8"/>
    <w:rsid w:val="00C315AA"/>
    <w:rsid w:val="00C46BB2"/>
    <w:rsid w:val="00C575B1"/>
    <w:rsid w:val="00C711FF"/>
    <w:rsid w:val="00C7715A"/>
    <w:rsid w:val="00C83455"/>
    <w:rsid w:val="00CA01E9"/>
    <w:rsid w:val="00CE058F"/>
    <w:rsid w:val="00D0494F"/>
    <w:rsid w:val="00D155FA"/>
    <w:rsid w:val="00D755FA"/>
    <w:rsid w:val="00DE7576"/>
    <w:rsid w:val="00E2713C"/>
    <w:rsid w:val="00E547EA"/>
    <w:rsid w:val="00E55820"/>
    <w:rsid w:val="00E92D68"/>
    <w:rsid w:val="00EA41BB"/>
    <w:rsid w:val="00EC5448"/>
    <w:rsid w:val="00ED194A"/>
    <w:rsid w:val="00EF57DC"/>
    <w:rsid w:val="00EF6DA1"/>
    <w:rsid w:val="00F2039A"/>
    <w:rsid w:val="00F34A8A"/>
    <w:rsid w:val="00F64631"/>
    <w:rsid w:val="00FB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74E126-50FB-4E1D-A2BB-1B55D026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rsid w:val="003B1DB4"/>
    <w:pPr>
      <w:spacing w:before="60" w:after="120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rsid w:val="00F2039A"/>
    <w:pPr>
      <w:keepNext/>
      <w:spacing w:before="240" w:after="60"/>
      <w:outlineLvl w:val="0"/>
    </w:pPr>
    <w:rPr>
      <w:rFonts w:cs="Arial"/>
      <w:b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rsid w:val="000B5DFD"/>
    <w:pPr>
      <w:keepNext/>
      <w:spacing w:before="0" w:after="60"/>
      <w:outlineLvl w:val="1"/>
    </w:pPr>
    <w:rPr>
      <w:rFonts w:asciiTheme="minorHAnsi" w:hAnsiTheme="minorHAnsi" w:cs="Arial"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00C79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9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2039A"/>
    <w:pPr>
      <w:tabs>
        <w:tab w:val="center" w:pos="4153"/>
        <w:tab w:val="right" w:pos="8306"/>
      </w:tabs>
    </w:pPr>
    <w:rPr>
      <w:i/>
      <w:color w:val="003366"/>
      <w:sz w:val="20"/>
    </w:rPr>
  </w:style>
  <w:style w:type="paragraph" w:styleId="BalloonText">
    <w:name w:val="Balloon Text"/>
    <w:basedOn w:val="Normal"/>
    <w:semiHidden/>
    <w:rsid w:val="00A81C0A"/>
    <w:rPr>
      <w:rFonts w:cs="Tahoma"/>
      <w:sz w:val="16"/>
      <w:szCs w:val="16"/>
    </w:rPr>
  </w:style>
  <w:style w:type="table" w:styleId="TableGrid">
    <w:name w:val="Table Grid"/>
    <w:basedOn w:val="TableNormal"/>
    <w:rsid w:val="0032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628C"/>
    <w:rPr>
      <w:color w:val="0000FF"/>
      <w:u w:val="single"/>
    </w:rPr>
  </w:style>
  <w:style w:type="paragraph" w:customStyle="1" w:styleId="Mylistbullets">
    <w:name w:val="My list bullets"/>
    <w:basedOn w:val="Normal"/>
    <w:rsid w:val="00B95A8C"/>
    <w:pPr>
      <w:numPr>
        <w:numId w:val="1"/>
      </w:numPr>
    </w:pPr>
  </w:style>
  <w:style w:type="character" w:customStyle="1" w:styleId="Style1">
    <w:name w:val="Style1"/>
    <w:rsid w:val="000B6333"/>
    <w:rPr>
      <w:b/>
    </w:rPr>
  </w:style>
  <w:style w:type="character" w:styleId="FollowedHyperlink">
    <w:name w:val="FollowedHyperlink"/>
    <w:rsid w:val="005F3BB7"/>
    <w:rPr>
      <w:color w:val="800080"/>
      <w:u w:val="single"/>
    </w:rPr>
  </w:style>
  <w:style w:type="paragraph" w:styleId="NoSpacing">
    <w:name w:val="No Spacing"/>
    <w:uiPriority w:val="1"/>
    <w:qFormat/>
    <w:rsid w:val="00A4712A"/>
    <w:rPr>
      <w:rFonts w:ascii="Tahoma" w:hAnsi="Tahom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331B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E46D1"/>
    <w:rPr>
      <w:rFonts w:ascii="Verdana" w:hAnsi="Verdana"/>
      <w:i/>
      <w:color w:val="00336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fault\Application%20Data\Microsoft\Templates\DK%20Templates\DK%20Teaching%20Session%20Template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DK Teaching Session Template 2003.dot</Template>
  <TotalTime>0</TotalTime>
  <Pages>3</Pages>
  <Words>378</Words>
  <Characters>2230</Characters>
  <Application>Microsoft Office Word</Application>
  <DocSecurity>0</DocSecurity>
  <Lines>278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Session Template</vt:lpstr>
    </vt:vector>
  </TitlesOfParts>
  <Company>Cheltenham Post Graduate Centre</Company>
  <LinksUpToDate>false</LinksUpToDate>
  <CharactersWithSpaces>2542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mailto:damian.kenny@nhs.net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http://www.gloshospitals.org.uk/PGMEC/PC/PLA/index.htm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Session Template</dc:title>
  <dc:creator>Damian Kenny</dc:creator>
  <cp:lastModifiedBy>Narissa Lewis</cp:lastModifiedBy>
  <cp:revision>3</cp:revision>
  <cp:lastPrinted>2014-09-01T19:00:00Z</cp:lastPrinted>
  <dcterms:created xsi:type="dcterms:W3CDTF">2016-12-20T22:29:00Z</dcterms:created>
  <dcterms:modified xsi:type="dcterms:W3CDTF">2016-12-20T22:47:00Z</dcterms:modified>
</cp:coreProperties>
</file>